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5C9" w:rsidRPr="00763926" w:rsidRDefault="00EC44C0" w:rsidP="00EC44C0">
      <w:pPr>
        <w:pStyle w:val="TITRE"/>
        <w:jc w:val="center"/>
        <w:rPr>
          <w:rFonts w:asciiTheme="majorHAnsi" w:hAnsiTheme="majorHAnsi"/>
          <w:caps/>
          <w:sz w:val="28"/>
          <w:szCs w:val="28"/>
        </w:rPr>
      </w:pPr>
      <w:bookmarkStart w:id="0" w:name="_GoBack"/>
      <w:bookmarkEnd w:id="0"/>
      <w:r w:rsidRPr="00763926">
        <w:rPr>
          <w:rFonts w:asciiTheme="majorHAnsi" w:hAnsiTheme="majorHAnsi"/>
          <w:caps/>
          <w:sz w:val="28"/>
          <w:szCs w:val="28"/>
        </w:rPr>
        <w:t>Plan d’action RAC-FMS</w:t>
      </w:r>
    </w:p>
    <w:p w:rsidR="001525C9" w:rsidRPr="00223E7D" w:rsidRDefault="001525C9" w:rsidP="001525C9">
      <w:pPr>
        <w:rPr>
          <w:rFonts w:asciiTheme="majorHAnsi" w:hAnsiTheme="majorHAnsi"/>
          <w:b/>
        </w:rPr>
      </w:pPr>
    </w:p>
    <w:tbl>
      <w:tblPr>
        <w:tblStyle w:val="TableauListe3-Accentuation51"/>
        <w:tblW w:w="875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5807"/>
        <w:gridCol w:w="624"/>
        <w:gridCol w:w="567"/>
        <w:gridCol w:w="567"/>
        <w:gridCol w:w="567"/>
        <w:gridCol w:w="624"/>
      </w:tblGrid>
      <w:tr w:rsidR="00AF23FF" w:rsidRPr="00A1486A" w:rsidTr="00836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07" w:type="dxa"/>
            <w:tcBorders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C73C7A" w:rsidRPr="00223E7D" w:rsidRDefault="00BC62B6" w:rsidP="00223E7D">
            <w:pPr>
              <w:rPr>
                <w:rFonts w:asciiTheme="majorHAnsi" w:hAnsiTheme="majorHAnsi"/>
                <w:sz w:val="24"/>
                <w:szCs w:val="24"/>
              </w:rPr>
            </w:pPr>
            <w:r w:rsidRPr="00223E7D">
              <w:rPr>
                <w:rFonts w:asciiTheme="majorHAnsi" w:hAnsiTheme="majorHAnsi"/>
              </w:rPr>
              <w:t>É</w:t>
            </w:r>
            <w:r w:rsidR="00C73C7A" w:rsidRPr="00223E7D">
              <w:rPr>
                <w:rFonts w:asciiTheme="majorHAnsi" w:hAnsiTheme="majorHAnsi"/>
              </w:rPr>
              <w:t xml:space="preserve">tapes de la démarche </w:t>
            </w:r>
            <w:r w:rsidR="001B30B8">
              <w:rPr>
                <w:rFonts w:asciiTheme="majorHAnsi" w:hAnsiTheme="majorHAnsi"/>
                <w:sz w:val="24"/>
                <w:szCs w:val="24"/>
              </w:rPr>
              <w:t>de RAC-FMS</w:t>
            </w:r>
          </w:p>
        </w:tc>
        <w:tc>
          <w:tcPr>
            <w:tcW w:w="6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textDirection w:val="btLr"/>
          </w:tcPr>
          <w:p w:rsidR="00C73C7A" w:rsidRPr="00223E7D" w:rsidRDefault="00E34788" w:rsidP="00A166C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23E7D">
              <w:rPr>
                <w:rFonts w:asciiTheme="majorHAnsi" w:hAnsiTheme="majorHAnsi"/>
                <w:sz w:val="20"/>
                <w:szCs w:val="20"/>
              </w:rPr>
              <w:t xml:space="preserve">Conseiller </w:t>
            </w:r>
            <w:r w:rsidR="00C73C7A" w:rsidRPr="00223E7D">
              <w:rPr>
                <w:rFonts w:asciiTheme="majorHAnsi" w:hAnsiTheme="majorHAnsi"/>
                <w:sz w:val="20"/>
                <w:szCs w:val="20"/>
              </w:rPr>
              <w:t>RAC</w:t>
            </w:r>
            <w:r w:rsidRPr="00223E7D">
              <w:rPr>
                <w:rFonts w:asciiTheme="majorHAnsi" w:hAnsiTheme="majorHAnsi"/>
                <w:sz w:val="20"/>
                <w:szCs w:val="20"/>
              </w:rPr>
              <w:t>-FMS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shd w:val="clear" w:color="auto" w:fill="92D050"/>
            <w:textDirection w:val="btLr"/>
          </w:tcPr>
          <w:p w:rsidR="00C73C7A" w:rsidRPr="00223E7D" w:rsidRDefault="00C73C7A" w:rsidP="00A166C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23E7D">
              <w:rPr>
                <w:rFonts w:asciiTheme="majorHAnsi" w:hAnsiTheme="majorHAnsi"/>
                <w:sz w:val="20"/>
                <w:szCs w:val="20"/>
              </w:rPr>
              <w:t>Employeur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shd w:val="clear" w:color="auto" w:fill="92D050"/>
            <w:textDirection w:val="btLr"/>
          </w:tcPr>
          <w:p w:rsidR="00C73C7A" w:rsidRPr="00223E7D" w:rsidRDefault="00C73C7A" w:rsidP="00A166C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23E7D">
              <w:rPr>
                <w:rFonts w:asciiTheme="majorHAnsi" w:hAnsiTheme="majorHAnsi"/>
                <w:sz w:val="20"/>
                <w:szCs w:val="20"/>
              </w:rPr>
              <w:t>Spécialiste du métier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textDirection w:val="btLr"/>
          </w:tcPr>
          <w:p w:rsidR="00C73C7A" w:rsidRPr="00223E7D" w:rsidRDefault="00C73C7A" w:rsidP="00A166C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23E7D">
              <w:rPr>
                <w:rFonts w:asciiTheme="majorHAnsi" w:hAnsiTheme="majorHAnsi"/>
                <w:sz w:val="20"/>
                <w:szCs w:val="20"/>
              </w:rPr>
              <w:t>Candidat</w:t>
            </w:r>
          </w:p>
        </w:tc>
        <w:tc>
          <w:tcPr>
            <w:tcW w:w="624" w:type="dxa"/>
            <w:tcBorders>
              <w:left w:val="single" w:sz="4" w:space="0" w:color="FFFFFF" w:themeColor="background1"/>
            </w:tcBorders>
            <w:shd w:val="clear" w:color="auto" w:fill="92D050"/>
            <w:textDirection w:val="btLr"/>
          </w:tcPr>
          <w:p w:rsidR="00C73C7A" w:rsidRPr="00223E7D" w:rsidRDefault="00C73C7A" w:rsidP="00A166C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23E7D">
              <w:rPr>
                <w:rFonts w:asciiTheme="majorHAnsi" w:hAnsiTheme="majorHAnsi"/>
                <w:sz w:val="20"/>
                <w:szCs w:val="20"/>
              </w:rPr>
              <w:t>Enseignant</w:t>
            </w:r>
          </w:p>
        </w:tc>
      </w:tr>
      <w:tr w:rsidR="00C73C7A" w:rsidRPr="00A1486A" w:rsidTr="00BF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3C7A" w:rsidRPr="00BF7970" w:rsidRDefault="00C73C7A" w:rsidP="000102B2">
            <w:pPr>
              <w:pStyle w:val="Paragraphedeliste"/>
              <w:numPr>
                <w:ilvl w:val="0"/>
                <w:numId w:val="3"/>
              </w:numPr>
              <w:spacing w:before="120" w:after="120" w:line="240" w:lineRule="auto"/>
              <w:ind w:left="601" w:hanging="567"/>
              <w:contextualSpacing w:val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7970">
              <w:rPr>
                <w:rFonts w:asciiTheme="majorHAnsi" w:hAnsiTheme="majorHAnsi"/>
                <w:b w:val="0"/>
                <w:sz w:val="24"/>
                <w:szCs w:val="24"/>
              </w:rPr>
              <w:t xml:space="preserve">Valider la présence des conditions </w:t>
            </w:r>
            <w:r w:rsidR="002D309D" w:rsidRPr="00BF7970">
              <w:rPr>
                <w:rFonts w:asciiTheme="majorHAnsi" w:hAnsiTheme="majorHAnsi"/>
                <w:b w:val="0"/>
                <w:sz w:val="24"/>
                <w:szCs w:val="24"/>
              </w:rPr>
              <w:t>nécessaire</w:t>
            </w:r>
            <w:r w:rsidR="003E1E40" w:rsidRPr="00BF7970">
              <w:rPr>
                <w:rFonts w:asciiTheme="majorHAnsi" w:hAnsiTheme="majorHAnsi"/>
                <w:b w:val="0"/>
                <w:sz w:val="24"/>
                <w:szCs w:val="24"/>
              </w:rPr>
              <w:t>s</w:t>
            </w:r>
            <w:r w:rsidR="000102B2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223E7D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23E7D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223E7D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23E7D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223E7D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223E7D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223E7D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3C7A" w:rsidRPr="00A1486A" w:rsidTr="00BF7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right w:val="none" w:sz="0" w:space="0" w:color="auto"/>
            </w:tcBorders>
          </w:tcPr>
          <w:p w:rsidR="00C73C7A" w:rsidRPr="00BF7970" w:rsidRDefault="00C73C7A" w:rsidP="000102B2">
            <w:pPr>
              <w:pStyle w:val="Paragraphedeliste"/>
              <w:numPr>
                <w:ilvl w:val="0"/>
                <w:numId w:val="3"/>
              </w:numPr>
              <w:spacing w:before="120" w:after="120" w:line="240" w:lineRule="auto"/>
              <w:ind w:left="601" w:hanging="567"/>
              <w:contextualSpacing w:val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7970">
              <w:rPr>
                <w:rFonts w:asciiTheme="majorHAnsi" w:hAnsiTheme="majorHAnsi"/>
                <w:b w:val="0"/>
                <w:sz w:val="24"/>
                <w:szCs w:val="24"/>
              </w:rPr>
              <w:t>Déterminer la date de la séance d’information ou de l’accueil</w:t>
            </w:r>
            <w:r w:rsidR="000102B2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</w:p>
        </w:tc>
        <w:tc>
          <w:tcPr>
            <w:tcW w:w="624" w:type="dxa"/>
            <w:vAlign w:val="center"/>
          </w:tcPr>
          <w:p w:rsidR="00C73C7A" w:rsidRPr="00223E7D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23E7D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C73C7A" w:rsidRPr="00223E7D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23E7D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C73C7A" w:rsidRPr="00223E7D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3C7A" w:rsidRPr="00223E7D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C73C7A" w:rsidRPr="00223E7D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3C7A" w:rsidRPr="00A1486A" w:rsidTr="00BF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3C7A" w:rsidRPr="00BF7970" w:rsidRDefault="00C73C7A" w:rsidP="000102B2">
            <w:pPr>
              <w:pStyle w:val="Paragraphedeliste"/>
              <w:numPr>
                <w:ilvl w:val="0"/>
                <w:numId w:val="3"/>
              </w:numPr>
              <w:spacing w:before="120" w:after="120" w:line="240" w:lineRule="auto"/>
              <w:ind w:left="601" w:hanging="567"/>
              <w:contextualSpacing w:val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7970">
              <w:rPr>
                <w:rFonts w:asciiTheme="majorHAnsi" w:hAnsiTheme="majorHAnsi"/>
                <w:b w:val="0"/>
                <w:sz w:val="24"/>
                <w:szCs w:val="24"/>
              </w:rPr>
              <w:t xml:space="preserve">Identifier le </w:t>
            </w:r>
            <w:r w:rsidR="0003263B" w:rsidRPr="00BF7970">
              <w:rPr>
                <w:rFonts w:asciiTheme="majorHAnsi" w:hAnsiTheme="majorHAnsi"/>
                <w:b w:val="0"/>
                <w:sz w:val="24"/>
                <w:szCs w:val="24"/>
              </w:rPr>
              <w:t xml:space="preserve">ou la </w:t>
            </w:r>
            <w:r w:rsidRPr="00BF7970">
              <w:rPr>
                <w:rFonts w:asciiTheme="majorHAnsi" w:hAnsiTheme="majorHAnsi"/>
                <w:b w:val="0"/>
                <w:sz w:val="24"/>
                <w:szCs w:val="24"/>
              </w:rPr>
              <w:t>spécialiste du métier</w:t>
            </w:r>
            <w:r w:rsidR="000102B2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223E7D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223E7D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23E7D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223E7D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223E7D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223E7D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3C7A" w:rsidRPr="00A1486A" w:rsidTr="00BF7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right w:val="none" w:sz="0" w:space="0" w:color="auto"/>
            </w:tcBorders>
          </w:tcPr>
          <w:p w:rsidR="00C73C7A" w:rsidRPr="00BF7970" w:rsidRDefault="00C73C7A" w:rsidP="000102B2">
            <w:pPr>
              <w:pStyle w:val="Paragraphedeliste"/>
              <w:numPr>
                <w:ilvl w:val="0"/>
                <w:numId w:val="3"/>
              </w:numPr>
              <w:spacing w:before="120" w:after="120" w:line="240" w:lineRule="auto"/>
              <w:ind w:left="601" w:hanging="567"/>
              <w:contextualSpacing w:val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7970">
              <w:rPr>
                <w:rFonts w:asciiTheme="majorHAnsi" w:hAnsiTheme="majorHAnsi"/>
                <w:b w:val="0"/>
                <w:sz w:val="24"/>
                <w:szCs w:val="24"/>
              </w:rPr>
              <w:t>Informer les travailleuses et les travailleurs de la tenue d’une séance d’information</w:t>
            </w:r>
            <w:r w:rsidR="000102B2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</w:p>
        </w:tc>
        <w:tc>
          <w:tcPr>
            <w:tcW w:w="624" w:type="dxa"/>
            <w:vAlign w:val="center"/>
          </w:tcPr>
          <w:p w:rsidR="00C73C7A" w:rsidRPr="00223E7D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3C7A" w:rsidRPr="00223E7D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23E7D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C73C7A" w:rsidRPr="00223E7D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3C7A" w:rsidRPr="00223E7D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C73C7A" w:rsidRPr="00223E7D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3C7A" w:rsidRPr="00A1486A" w:rsidTr="00BF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3C7A" w:rsidRPr="00BF7970" w:rsidRDefault="00C73C7A" w:rsidP="000102B2">
            <w:pPr>
              <w:pStyle w:val="Paragraphedeliste"/>
              <w:numPr>
                <w:ilvl w:val="0"/>
                <w:numId w:val="3"/>
              </w:numPr>
              <w:spacing w:before="120" w:after="120" w:line="240" w:lineRule="auto"/>
              <w:ind w:left="601" w:hanging="567"/>
              <w:contextualSpacing w:val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7970">
              <w:rPr>
                <w:rFonts w:asciiTheme="majorHAnsi" w:hAnsiTheme="majorHAnsi"/>
                <w:b w:val="0"/>
                <w:sz w:val="24"/>
                <w:szCs w:val="24"/>
              </w:rPr>
              <w:t>Faire la liste des personnes intéressées</w:t>
            </w:r>
            <w:r w:rsidR="000102B2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223E7D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223E7D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23E7D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223E7D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223E7D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223E7D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3C7A" w:rsidRPr="00A1486A" w:rsidTr="00BF7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right w:val="none" w:sz="0" w:space="0" w:color="auto"/>
            </w:tcBorders>
          </w:tcPr>
          <w:p w:rsidR="00C73C7A" w:rsidRPr="00BF7970" w:rsidRDefault="00C73C7A" w:rsidP="000102B2">
            <w:pPr>
              <w:pStyle w:val="Paragraphedeliste"/>
              <w:numPr>
                <w:ilvl w:val="0"/>
                <w:numId w:val="3"/>
              </w:numPr>
              <w:spacing w:before="120" w:after="120" w:line="240" w:lineRule="auto"/>
              <w:ind w:left="601" w:hanging="567"/>
              <w:contextualSpacing w:val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7970">
              <w:rPr>
                <w:rFonts w:asciiTheme="majorHAnsi" w:hAnsiTheme="majorHAnsi"/>
                <w:b w:val="0"/>
                <w:sz w:val="24"/>
                <w:szCs w:val="24"/>
              </w:rPr>
              <w:t>Tenir la séance d’information dans l’entreprise (information sur la démarche, remise de la trousse du candidat, date de retour du dossier)</w:t>
            </w:r>
            <w:r w:rsidR="000102B2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</w:p>
        </w:tc>
        <w:tc>
          <w:tcPr>
            <w:tcW w:w="624" w:type="dxa"/>
            <w:vAlign w:val="center"/>
          </w:tcPr>
          <w:p w:rsidR="00C73C7A" w:rsidRPr="00223E7D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23E7D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C73C7A" w:rsidRPr="00223E7D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23E7D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C73C7A" w:rsidRPr="00223E7D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23E7D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C73C7A" w:rsidRPr="00223E7D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23E7D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624" w:type="dxa"/>
            <w:vAlign w:val="center"/>
          </w:tcPr>
          <w:p w:rsidR="00C73C7A" w:rsidRPr="00223E7D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3C7A" w:rsidRPr="00A1486A" w:rsidTr="00BF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3C7A" w:rsidRPr="00BF7970" w:rsidRDefault="00C73C7A" w:rsidP="000102B2">
            <w:pPr>
              <w:pStyle w:val="Paragraphedeliste"/>
              <w:numPr>
                <w:ilvl w:val="0"/>
                <w:numId w:val="3"/>
              </w:numPr>
              <w:spacing w:before="120" w:after="120" w:line="240" w:lineRule="auto"/>
              <w:ind w:left="601" w:hanging="567"/>
              <w:contextualSpacing w:val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7970">
              <w:rPr>
                <w:rFonts w:asciiTheme="majorHAnsi" w:hAnsiTheme="majorHAnsi"/>
                <w:b w:val="0"/>
                <w:sz w:val="24"/>
                <w:szCs w:val="24"/>
              </w:rPr>
              <w:t>Recevoir les dossiers des candidates et des candidats</w:t>
            </w:r>
            <w:r w:rsidR="000102B2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3E1E40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23E7D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3E1E40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E1E40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3E1E40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3E1E40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3E1E40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3C7A" w:rsidRPr="00A1486A" w:rsidTr="00BF7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right w:val="none" w:sz="0" w:space="0" w:color="auto"/>
            </w:tcBorders>
          </w:tcPr>
          <w:p w:rsidR="00C73C7A" w:rsidRPr="00BF7970" w:rsidRDefault="00C73C7A" w:rsidP="000102B2">
            <w:pPr>
              <w:pStyle w:val="Paragraphedeliste"/>
              <w:numPr>
                <w:ilvl w:val="0"/>
                <w:numId w:val="3"/>
              </w:numPr>
              <w:spacing w:before="120" w:after="120" w:line="240" w:lineRule="auto"/>
              <w:ind w:left="601" w:hanging="567"/>
              <w:contextualSpacing w:val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7970">
              <w:rPr>
                <w:rFonts w:asciiTheme="majorHAnsi" w:hAnsiTheme="majorHAnsi"/>
                <w:b w:val="0"/>
                <w:sz w:val="24"/>
                <w:szCs w:val="24"/>
              </w:rPr>
              <w:t>Analyser les dossiers</w:t>
            </w:r>
            <w:r w:rsidR="000102B2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</w:p>
        </w:tc>
        <w:tc>
          <w:tcPr>
            <w:tcW w:w="624" w:type="dxa"/>
            <w:vAlign w:val="center"/>
          </w:tcPr>
          <w:p w:rsidR="00C73C7A" w:rsidRPr="003E1E40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E1E40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C73C7A" w:rsidRPr="003E1E40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3C7A" w:rsidRPr="003E1E40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3C7A" w:rsidRPr="003E1E40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C73C7A" w:rsidRPr="003E1E40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3C7A" w:rsidRPr="00A1486A" w:rsidTr="00BF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3C7A" w:rsidRPr="00BF7970" w:rsidRDefault="00C73C7A" w:rsidP="000102B2">
            <w:pPr>
              <w:pStyle w:val="Paragraphedeliste"/>
              <w:numPr>
                <w:ilvl w:val="0"/>
                <w:numId w:val="3"/>
              </w:numPr>
              <w:spacing w:before="120" w:after="120" w:line="240" w:lineRule="auto"/>
              <w:ind w:left="601" w:hanging="567"/>
              <w:contextualSpacing w:val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7970">
              <w:rPr>
                <w:rFonts w:asciiTheme="majorHAnsi" w:hAnsiTheme="majorHAnsi"/>
                <w:b w:val="0"/>
                <w:sz w:val="24"/>
                <w:szCs w:val="24"/>
              </w:rPr>
              <w:t>Outiller le spécialiste du métier pour la démarche</w:t>
            </w:r>
            <w:r w:rsidR="000102B2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3E1E40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E1E40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3E1E40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3E1E40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E1E40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3E1E40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3E1E40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3C7A" w:rsidRPr="00A1486A" w:rsidTr="00BF7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right w:val="none" w:sz="0" w:space="0" w:color="auto"/>
            </w:tcBorders>
          </w:tcPr>
          <w:p w:rsidR="00C73C7A" w:rsidRPr="00BF7970" w:rsidRDefault="00C73C7A" w:rsidP="000102B2">
            <w:pPr>
              <w:pStyle w:val="Paragraphedeliste"/>
              <w:numPr>
                <w:ilvl w:val="0"/>
                <w:numId w:val="3"/>
              </w:numPr>
              <w:spacing w:before="120" w:after="120" w:line="240" w:lineRule="auto"/>
              <w:ind w:left="601" w:hanging="567"/>
              <w:contextualSpacing w:val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7970">
              <w:rPr>
                <w:rFonts w:asciiTheme="majorHAnsi" w:hAnsiTheme="majorHAnsi"/>
                <w:b w:val="0"/>
                <w:sz w:val="24"/>
                <w:szCs w:val="24"/>
              </w:rPr>
              <w:t>Planifier les entrevues de validation</w:t>
            </w:r>
            <w:r w:rsidR="000102B2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</w:p>
        </w:tc>
        <w:tc>
          <w:tcPr>
            <w:tcW w:w="624" w:type="dxa"/>
            <w:vAlign w:val="center"/>
          </w:tcPr>
          <w:p w:rsidR="00C73C7A" w:rsidRPr="003E1E40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E1E40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C73C7A" w:rsidRPr="003E1E40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E1E40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C73C7A" w:rsidRPr="003E1E40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E1E40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C73C7A" w:rsidRPr="003E1E40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C73C7A" w:rsidRPr="003E1E40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3C7A" w:rsidRPr="00A1486A" w:rsidTr="00BF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3C7A" w:rsidRPr="00BF7970" w:rsidRDefault="00C73C7A" w:rsidP="000102B2">
            <w:pPr>
              <w:pStyle w:val="Paragraphedeliste"/>
              <w:numPr>
                <w:ilvl w:val="0"/>
                <w:numId w:val="3"/>
              </w:numPr>
              <w:spacing w:before="120" w:after="120" w:line="240" w:lineRule="auto"/>
              <w:ind w:left="601" w:hanging="567"/>
              <w:contextualSpacing w:val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7970">
              <w:rPr>
                <w:rFonts w:asciiTheme="majorHAnsi" w:hAnsiTheme="majorHAnsi"/>
                <w:b w:val="0"/>
                <w:sz w:val="24"/>
                <w:szCs w:val="24"/>
              </w:rPr>
              <w:t>Procéder aux entrevues de validation</w:t>
            </w:r>
            <w:r w:rsidR="000102B2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3E1E40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E1E40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3E1E40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3E1E40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E1E40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3E1E40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E1E40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3E1E40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3C7A" w:rsidRPr="00A1486A" w:rsidTr="00BF7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right w:val="none" w:sz="0" w:space="0" w:color="auto"/>
            </w:tcBorders>
          </w:tcPr>
          <w:p w:rsidR="00C73C7A" w:rsidRPr="00BF7970" w:rsidRDefault="00C73C7A" w:rsidP="000102B2">
            <w:pPr>
              <w:pStyle w:val="Paragraphedeliste"/>
              <w:numPr>
                <w:ilvl w:val="0"/>
                <w:numId w:val="3"/>
              </w:numPr>
              <w:spacing w:before="120" w:after="120" w:line="240" w:lineRule="auto"/>
              <w:ind w:left="601" w:hanging="567"/>
              <w:contextualSpacing w:val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7970">
              <w:rPr>
                <w:rFonts w:asciiTheme="majorHAnsi" w:hAnsiTheme="majorHAnsi"/>
                <w:b w:val="0"/>
                <w:sz w:val="24"/>
                <w:szCs w:val="24"/>
              </w:rPr>
              <w:t>Observer les compétences des candidates et des candidats</w:t>
            </w:r>
            <w:r w:rsidR="000102B2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BF7970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vAlign w:val="center"/>
          </w:tcPr>
          <w:p w:rsidR="00C73C7A" w:rsidRPr="003E1E40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3C7A" w:rsidRPr="003E1E40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3C7A" w:rsidRPr="003E1E40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E1E40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C73C7A" w:rsidRPr="003E1E40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E1E40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624" w:type="dxa"/>
            <w:vAlign w:val="center"/>
          </w:tcPr>
          <w:p w:rsidR="00C73C7A" w:rsidRPr="003E1E40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3C7A" w:rsidRPr="00A1486A" w:rsidTr="00BF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3C7A" w:rsidRPr="00BF7970" w:rsidRDefault="00C73C7A" w:rsidP="000102B2">
            <w:pPr>
              <w:pStyle w:val="Paragraphedeliste"/>
              <w:numPr>
                <w:ilvl w:val="0"/>
                <w:numId w:val="3"/>
              </w:numPr>
              <w:spacing w:before="120" w:after="120" w:line="240" w:lineRule="auto"/>
              <w:ind w:left="601" w:hanging="567"/>
              <w:contextualSpacing w:val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7970">
              <w:rPr>
                <w:rFonts w:asciiTheme="majorHAnsi" w:hAnsiTheme="majorHAnsi"/>
                <w:b w:val="0"/>
                <w:sz w:val="24"/>
                <w:szCs w:val="24"/>
              </w:rPr>
              <w:t>Planifier l’acquisition des compétences manquantes, s’il y a lieu</w:t>
            </w:r>
            <w:r w:rsidR="000102B2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3E1E40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3E1E40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E1E40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3E1E40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E1E40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3E1E40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3C7A" w:rsidRPr="003E1E40" w:rsidRDefault="00C73C7A" w:rsidP="00BF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3C7A" w:rsidRPr="00A1486A" w:rsidTr="00BF7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right w:val="none" w:sz="0" w:space="0" w:color="auto"/>
            </w:tcBorders>
          </w:tcPr>
          <w:p w:rsidR="00C73C7A" w:rsidRPr="00BF7970" w:rsidRDefault="00C73C7A" w:rsidP="000102B2">
            <w:pPr>
              <w:pStyle w:val="Paragraphedeliste"/>
              <w:numPr>
                <w:ilvl w:val="0"/>
                <w:numId w:val="3"/>
              </w:numPr>
              <w:spacing w:before="120" w:after="120" w:line="240" w:lineRule="auto"/>
              <w:ind w:left="601" w:hanging="567"/>
              <w:contextualSpacing w:val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7970">
              <w:rPr>
                <w:rFonts w:asciiTheme="majorHAnsi" w:hAnsiTheme="majorHAnsi"/>
                <w:b w:val="0"/>
                <w:sz w:val="24"/>
                <w:szCs w:val="24"/>
              </w:rPr>
              <w:t>Procéder à l’évaluation</w:t>
            </w:r>
            <w:r w:rsidR="000102B2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BF7970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vAlign w:val="center"/>
          </w:tcPr>
          <w:p w:rsidR="00C73C7A" w:rsidRPr="003E1E40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3C7A" w:rsidRPr="003E1E40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3C7A" w:rsidRPr="003E1E40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E1E40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C73C7A" w:rsidRPr="003E1E40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E1E40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624" w:type="dxa"/>
            <w:vAlign w:val="center"/>
          </w:tcPr>
          <w:p w:rsidR="00C73C7A" w:rsidRPr="003E1E40" w:rsidRDefault="00C73C7A" w:rsidP="00BF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E1E40">
              <w:rPr>
                <w:rFonts w:asciiTheme="majorHAnsi" w:hAnsiTheme="majorHAnsi"/>
              </w:rPr>
              <w:t>x</w:t>
            </w:r>
            <w:proofErr w:type="gramEnd"/>
          </w:p>
        </w:tc>
      </w:tr>
    </w:tbl>
    <w:p w:rsidR="006A2A72" w:rsidRPr="003E1E40" w:rsidRDefault="006A2A72" w:rsidP="00EC44C0">
      <w:pPr>
        <w:ind w:left="1560"/>
        <w:rPr>
          <w:rFonts w:asciiTheme="majorHAnsi" w:hAnsiTheme="majorHAnsi"/>
          <w:color w:val="000000" w:themeColor="text1"/>
        </w:rPr>
      </w:pPr>
    </w:p>
    <w:sectPr w:rsidR="006A2A72" w:rsidRPr="003E1E40" w:rsidSect="00AF23FF">
      <w:pgSz w:w="12240" w:h="15840" w:code="1"/>
      <w:pgMar w:top="1418" w:right="1701" w:bottom="1418" w:left="1701" w:header="22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307" w:rsidRDefault="00531307" w:rsidP="006651C9">
      <w:r>
        <w:separator/>
      </w:r>
    </w:p>
  </w:endnote>
  <w:endnote w:type="continuationSeparator" w:id="0">
    <w:p w:rsidR="00531307" w:rsidRDefault="00531307" w:rsidP="0066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307" w:rsidRDefault="00531307" w:rsidP="006651C9">
      <w:r>
        <w:separator/>
      </w:r>
    </w:p>
  </w:footnote>
  <w:footnote w:type="continuationSeparator" w:id="0">
    <w:p w:rsidR="00531307" w:rsidRDefault="00531307" w:rsidP="0066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2B9"/>
    <w:multiLevelType w:val="hybridMultilevel"/>
    <w:tmpl w:val="2FCCF7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299F"/>
    <w:multiLevelType w:val="hybridMultilevel"/>
    <w:tmpl w:val="DC9E4808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14094"/>
    <w:multiLevelType w:val="hybridMultilevel"/>
    <w:tmpl w:val="509AA29E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B4592D"/>
    <w:multiLevelType w:val="hybridMultilevel"/>
    <w:tmpl w:val="D7DC9DC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2561"/>
    <w:multiLevelType w:val="hybridMultilevel"/>
    <w:tmpl w:val="46E2B718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327150"/>
    <w:multiLevelType w:val="hybridMultilevel"/>
    <w:tmpl w:val="13FC076C"/>
    <w:lvl w:ilvl="0" w:tplc="0C46224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51C06AAC"/>
    <w:multiLevelType w:val="hybridMultilevel"/>
    <w:tmpl w:val="9BA2274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3B4C98"/>
    <w:multiLevelType w:val="hybridMultilevel"/>
    <w:tmpl w:val="6E924838"/>
    <w:lvl w:ilvl="0" w:tplc="1E86862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62858"/>
    <w:multiLevelType w:val="hybridMultilevel"/>
    <w:tmpl w:val="CFE66A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33C09"/>
    <w:multiLevelType w:val="hybridMultilevel"/>
    <w:tmpl w:val="BE68187E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F53436"/>
    <w:multiLevelType w:val="hybridMultilevel"/>
    <w:tmpl w:val="13ECAB70"/>
    <w:lvl w:ilvl="0" w:tplc="68061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B36CA"/>
    <w:multiLevelType w:val="hybridMultilevel"/>
    <w:tmpl w:val="375AF3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D6A97"/>
    <w:multiLevelType w:val="hybridMultilevel"/>
    <w:tmpl w:val="544EB18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9E"/>
    <w:rsid w:val="0000266B"/>
    <w:rsid w:val="000102B2"/>
    <w:rsid w:val="000228EB"/>
    <w:rsid w:val="00024A5B"/>
    <w:rsid w:val="0003263B"/>
    <w:rsid w:val="000326C5"/>
    <w:rsid w:val="00054D4A"/>
    <w:rsid w:val="00072042"/>
    <w:rsid w:val="00076BBE"/>
    <w:rsid w:val="00077569"/>
    <w:rsid w:val="00084D4F"/>
    <w:rsid w:val="000858F8"/>
    <w:rsid w:val="000861DC"/>
    <w:rsid w:val="000933BC"/>
    <w:rsid w:val="000942CF"/>
    <w:rsid w:val="000A072E"/>
    <w:rsid w:val="000F14CB"/>
    <w:rsid w:val="000F1CDE"/>
    <w:rsid w:val="001525C9"/>
    <w:rsid w:val="00154EA8"/>
    <w:rsid w:val="00154F18"/>
    <w:rsid w:val="001561EF"/>
    <w:rsid w:val="001730CA"/>
    <w:rsid w:val="00173D3B"/>
    <w:rsid w:val="0017403E"/>
    <w:rsid w:val="00174580"/>
    <w:rsid w:val="001A02BE"/>
    <w:rsid w:val="001B30B8"/>
    <w:rsid w:val="001C611E"/>
    <w:rsid w:val="001D4C07"/>
    <w:rsid w:val="0020213C"/>
    <w:rsid w:val="00202362"/>
    <w:rsid w:val="00223E7D"/>
    <w:rsid w:val="002534DD"/>
    <w:rsid w:val="00255463"/>
    <w:rsid w:val="002811BB"/>
    <w:rsid w:val="0028501D"/>
    <w:rsid w:val="00285DA0"/>
    <w:rsid w:val="002972D4"/>
    <w:rsid w:val="002A724D"/>
    <w:rsid w:val="002B398B"/>
    <w:rsid w:val="002C2091"/>
    <w:rsid w:val="002D309D"/>
    <w:rsid w:val="002F2F75"/>
    <w:rsid w:val="002F4FD5"/>
    <w:rsid w:val="003114A0"/>
    <w:rsid w:val="00312C3E"/>
    <w:rsid w:val="00336C53"/>
    <w:rsid w:val="00355002"/>
    <w:rsid w:val="00361C88"/>
    <w:rsid w:val="00364ADF"/>
    <w:rsid w:val="003678DA"/>
    <w:rsid w:val="00386770"/>
    <w:rsid w:val="003874D9"/>
    <w:rsid w:val="00392A12"/>
    <w:rsid w:val="003A1FBE"/>
    <w:rsid w:val="003A6C82"/>
    <w:rsid w:val="003A7FD6"/>
    <w:rsid w:val="003B5121"/>
    <w:rsid w:val="003C2104"/>
    <w:rsid w:val="003C7AD4"/>
    <w:rsid w:val="003E1E40"/>
    <w:rsid w:val="00415BD5"/>
    <w:rsid w:val="00425FFB"/>
    <w:rsid w:val="0043568D"/>
    <w:rsid w:val="00463284"/>
    <w:rsid w:val="004646EB"/>
    <w:rsid w:val="00472FC1"/>
    <w:rsid w:val="00473C60"/>
    <w:rsid w:val="00474E05"/>
    <w:rsid w:val="004A6277"/>
    <w:rsid w:val="004C65BB"/>
    <w:rsid w:val="004D738B"/>
    <w:rsid w:val="004F10EA"/>
    <w:rsid w:val="004F1E27"/>
    <w:rsid w:val="004F27D6"/>
    <w:rsid w:val="00515EF9"/>
    <w:rsid w:val="00526DD1"/>
    <w:rsid w:val="005309DB"/>
    <w:rsid w:val="00531307"/>
    <w:rsid w:val="00531DFA"/>
    <w:rsid w:val="00540697"/>
    <w:rsid w:val="00552A23"/>
    <w:rsid w:val="00557514"/>
    <w:rsid w:val="0058332A"/>
    <w:rsid w:val="00586435"/>
    <w:rsid w:val="00590B06"/>
    <w:rsid w:val="00595C3B"/>
    <w:rsid w:val="00595E64"/>
    <w:rsid w:val="006051FA"/>
    <w:rsid w:val="006058B7"/>
    <w:rsid w:val="00613D82"/>
    <w:rsid w:val="00624195"/>
    <w:rsid w:val="006476DD"/>
    <w:rsid w:val="006651C9"/>
    <w:rsid w:val="00672E27"/>
    <w:rsid w:val="00675445"/>
    <w:rsid w:val="006A2A72"/>
    <w:rsid w:val="006B445E"/>
    <w:rsid w:val="006C50C1"/>
    <w:rsid w:val="007113F3"/>
    <w:rsid w:val="00726528"/>
    <w:rsid w:val="00763926"/>
    <w:rsid w:val="00766145"/>
    <w:rsid w:val="00782525"/>
    <w:rsid w:val="0078254A"/>
    <w:rsid w:val="007975A2"/>
    <w:rsid w:val="007A6E82"/>
    <w:rsid w:val="007E51A8"/>
    <w:rsid w:val="008009D4"/>
    <w:rsid w:val="00807216"/>
    <w:rsid w:val="00812A8D"/>
    <w:rsid w:val="00832016"/>
    <w:rsid w:val="00836AFF"/>
    <w:rsid w:val="00843CBC"/>
    <w:rsid w:val="00852BED"/>
    <w:rsid w:val="008567BE"/>
    <w:rsid w:val="0087101A"/>
    <w:rsid w:val="008764C2"/>
    <w:rsid w:val="00880D17"/>
    <w:rsid w:val="0088620D"/>
    <w:rsid w:val="008915FD"/>
    <w:rsid w:val="00891CD8"/>
    <w:rsid w:val="008A4D50"/>
    <w:rsid w:val="008B1383"/>
    <w:rsid w:val="008B1E4C"/>
    <w:rsid w:val="008B5478"/>
    <w:rsid w:val="008B7FB6"/>
    <w:rsid w:val="008D0F04"/>
    <w:rsid w:val="008D2073"/>
    <w:rsid w:val="008D739E"/>
    <w:rsid w:val="00901EB1"/>
    <w:rsid w:val="00907377"/>
    <w:rsid w:val="00932F96"/>
    <w:rsid w:val="00946777"/>
    <w:rsid w:val="009660FF"/>
    <w:rsid w:val="00987D50"/>
    <w:rsid w:val="009A6D3D"/>
    <w:rsid w:val="009A6F39"/>
    <w:rsid w:val="009A7483"/>
    <w:rsid w:val="009F5A5C"/>
    <w:rsid w:val="009F7C17"/>
    <w:rsid w:val="00A12961"/>
    <w:rsid w:val="00A1486A"/>
    <w:rsid w:val="00A159B4"/>
    <w:rsid w:val="00A22B1C"/>
    <w:rsid w:val="00A358AA"/>
    <w:rsid w:val="00A401DA"/>
    <w:rsid w:val="00A52E56"/>
    <w:rsid w:val="00A57B23"/>
    <w:rsid w:val="00A6460B"/>
    <w:rsid w:val="00A87084"/>
    <w:rsid w:val="00A94550"/>
    <w:rsid w:val="00AA04D5"/>
    <w:rsid w:val="00AC0341"/>
    <w:rsid w:val="00AD2BB3"/>
    <w:rsid w:val="00AF23FF"/>
    <w:rsid w:val="00AF7742"/>
    <w:rsid w:val="00B04A8A"/>
    <w:rsid w:val="00B1343F"/>
    <w:rsid w:val="00B3766B"/>
    <w:rsid w:val="00B50DCE"/>
    <w:rsid w:val="00B6433E"/>
    <w:rsid w:val="00B859F6"/>
    <w:rsid w:val="00B87D29"/>
    <w:rsid w:val="00B954ED"/>
    <w:rsid w:val="00B95C66"/>
    <w:rsid w:val="00BC0429"/>
    <w:rsid w:val="00BC62B6"/>
    <w:rsid w:val="00BC72D5"/>
    <w:rsid w:val="00BD0821"/>
    <w:rsid w:val="00BD6711"/>
    <w:rsid w:val="00BE40A2"/>
    <w:rsid w:val="00BE50CB"/>
    <w:rsid w:val="00BF0E26"/>
    <w:rsid w:val="00BF7970"/>
    <w:rsid w:val="00C0216B"/>
    <w:rsid w:val="00C3389E"/>
    <w:rsid w:val="00C33D02"/>
    <w:rsid w:val="00C53DE7"/>
    <w:rsid w:val="00C57FC3"/>
    <w:rsid w:val="00C601B3"/>
    <w:rsid w:val="00C72C93"/>
    <w:rsid w:val="00C73C7A"/>
    <w:rsid w:val="00C847EF"/>
    <w:rsid w:val="00CB49AE"/>
    <w:rsid w:val="00CB7319"/>
    <w:rsid w:val="00D0248C"/>
    <w:rsid w:val="00D15444"/>
    <w:rsid w:val="00D33D2A"/>
    <w:rsid w:val="00D3465E"/>
    <w:rsid w:val="00D56555"/>
    <w:rsid w:val="00D81089"/>
    <w:rsid w:val="00D86F3D"/>
    <w:rsid w:val="00D90008"/>
    <w:rsid w:val="00D97D16"/>
    <w:rsid w:val="00DB7B1A"/>
    <w:rsid w:val="00DD06A6"/>
    <w:rsid w:val="00DE10CB"/>
    <w:rsid w:val="00DE174A"/>
    <w:rsid w:val="00DE214A"/>
    <w:rsid w:val="00DE2CF1"/>
    <w:rsid w:val="00DE4713"/>
    <w:rsid w:val="00DE63E0"/>
    <w:rsid w:val="00E02A05"/>
    <w:rsid w:val="00E1224C"/>
    <w:rsid w:val="00E34788"/>
    <w:rsid w:val="00E5405E"/>
    <w:rsid w:val="00E81476"/>
    <w:rsid w:val="00EC1744"/>
    <w:rsid w:val="00EC1A3F"/>
    <w:rsid w:val="00EC44C0"/>
    <w:rsid w:val="00ED4281"/>
    <w:rsid w:val="00EF26D1"/>
    <w:rsid w:val="00F12F78"/>
    <w:rsid w:val="00F24AED"/>
    <w:rsid w:val="00F40A20"/>
    <w:rsid w:val="00F51FD7"/>
    <w:rsid w:val="00F5719E"/>
    <w:rsid w:val="00F60162"/>
    <w:rsid w:val="00F8101C"/>
    <w:rsid w:val="00FA01DC"/>
    <w:rsid w:val="00FA4A96"/>
    <w:rsid w:val="00FB0870"/>
    <w:rsid w:val="00FB289A"/>
    <w:rsid w:val="00FB4985"/>
    <w:rsid w:val="00FD31AA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5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4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45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651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51C9"/>
  </w:style>
  <w:style w:type="paragraph" w:styleId="Pieddepage">
    <w:name w:val="footer"/>
    <w:basedOn w:val="Normal"/>
    <w:link w:val="PieddepageCar"/>
    <w:uiPriority w:val="99"/>
    <w:unhideWhenUsed/>
    <w:rsid w:val="006651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51C9"/>
  </w:style>
  <w:style w:type="paragraph" w:styleId="Paragraphedeliste">
    <w:name w:val="List Paragraph"/>
    <w:basedOn w:val="Normal"/>
    <w:uiPriority w:val="34"/>
    <w:qFormat/>
    <w:rsid w:val="001525C9"/>
    <w:pPr>
      <w:spacing w:after="200" w:line="276" w:lineRule="auto"/>
      <w:ind w:left="720"/>
      <w:contextualSpacing/>
    </w:pPr>
    <w:rPr>
      <w:sz w:val="22"/>
      <w:szCs w:val="22"/>
      <w:lang w:val="fr-CA" w:eastAsia="fr-CA"/>
    </w:rPr>
  </w:style>
  <w:style w:type="table" w:styleId="TableauListe4-Accentuation5">
    <w:name w:val="List Table 4 Accent 5"/>
    <w:basedOn w:val="TableauNormal"/>
    <w:uiPriority w:val="49"/>
    <w:rsid w:val="001525C9"/>
    <w:rPr>
      <w:rFonts w:eastAsiaTheme="minorHAnsi"/>
      <w:sz w:val="22"/>
      <w:szCs w:val="22"/>
      <w:lang w:val="fr-CA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3-Accentuation1">
    <w:name w:val="List Table 3 Accent 1"/>
    <w:basedOn w:val="TableauNormal"/>
    <w:uiPriority w:val="48"/>
    <w:rsid w:val="001525C9"/>
    <w:rPr>
      <w:rFonts w:ascii="Times New Roman" w:eastAsiaTheme="minorHAnsi" w:hAnsi="Times New Roman" w:cs="Times New Roman"/>
      <w:lang w:val="fr-CA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lledutableau">
    <w:name w:val="Table Grid"/>
    <w:basedOn w:val="TableauNormal"/>
    <w:uiPriority w:val="59"/>
    <w:rsid w:val="0085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C65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C65B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C65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5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65B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660FF"/>
    <w:rPr>
      <w:color w:val="0000FF" w:themeColor="hyperlink"/>
      <w:u w:val="single"/>
    </w:rPr>
  </w:style>
  <w:style w:type="table" w:customStyle="1" w:styleId="TableauListe4-Accentuation51">
    <w:name w:val="Tableau Liste 4 - Accentuation 51"/>
    <w:basedOn w:val="TableauNormal"/>
    <w:uiPriority w:val="49"/>
    <w:rsid w:val="002F2F75"/>
    <w:rPr>
      <w:rFonts w:eastAsiaTheme="minorHAnsi"/>
      <w:sz w:val="22"/>
      <w:szCs w:val="22"/>
      <w:lang w:val="fr-CA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ITRE">
    <w:name w:val="TITRE"/>
    <w:basedOn w:val="Normal"/>
    <w:link w:val="TITRECar"/>
    <w:qFormat/>
    <w:rsid w:val="00C0216B"/>
    <w:pPr>
      <w:jc w:val="both"/>
    </w:pPr>
    <w:rPr>
      <w:rFonts w:ascii="Arial" w:hAnsi="Arial"/>
      <w:b/>
    </w:rPr>
  </w:style>
  <w:style w:type="character" w:customStyle="1" w:styleId="TITRECar">
    <w:name w:val="TITRE Car"/>
    <w:basedOn w:val="Policepardfaut"/>
    <w:link w:val="TITRE"/>
    <w:rsid w:val="00C0216B"/>
    <w:rPr>
      <w:rFonts w:ascii="Arial" w:hAnsi="Arial"/>
      <w:b/>
    </w:rPr>
  </w:style>
  <w:style w:type="table" w:customStyle="1" w:styleId="TableauListe3-Accentuation51">
    <w:name w:val="Tableau Liste 3 - Accentuation 51"/>
    <w:basedOn w:val="TableauNormal"/>
    <w:uiPriority w:val="48"/>
    <w:rsid w:val="00C73C7A"/>
    <w:rPr>
      <w:rFonts w:eastAsiaTheme="minorHAnsi"/>
      <w:sz w:val="22"/>
      <w:szCs w:val="22"/>
      <w:lang w:val="fr-CA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ette.poirier\AppData\Roaming\Microsoft\Templates\Page%20de%20garde%20Business%20pour%20rappor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27B1-4BA3-4888-AAB4-DAC04C19B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6F95B-9F67-4D1A-AFF3-774ED0F8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de garde Business pour rapport</Template>
  <TotalTime>0</TotalTime>
  <Pages>1</Pages>
  <Words>157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Page de garde "Business" pour rapport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 "Business" pour rapport</dc:title>
  <dc:subject/>
  <dc:creator/>
  <cp:keywords/>
  <dc:description/>
  <cp:lastModifiedBy/>
  <cp:revision>1</cp:revision>
  <dcterms:created xsi:type="dcterms:W3CDTF">2020-09-08T12:38:00Z</dcterms:created>
  <dcterms:modified xsi:type="dcterms:W3CDTF">2020-09-08T12:38:00Z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TC043191959991</vt:lpwstr>
  </property>
</Properties>
</file>